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40" w:rsidRDefault="004F0089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</w:t>
      </w:r>
      <w:r w:rsidR="00E40C40">
        <w:rPr>
          <w:rFonts w:ascii="Arial" w:hAnsi="Arial" w:cs="Arial"/>
          <w:sz w:val="24"/>
          <w:szCs w:val="24"/>
        </w:rPr>
        <w:t>Angehörige,</w:t>
      </w:r>
    </w:p>
    <w:p w:rsidR="00E40C40" w:rsidRDefault="00E40C40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mittlerweile konnten aufgrund der aktuellen Lage die strengen Vorsichtsmaßnahmen in den Wohnbereichen gelockert werden.</w:t>
      </w:r>
    </w:p>
    <w:p w:rsidR="00E40C40" w:rsidRDefault="00E40C40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sind neben den begle</w:t>
      </w:r>
      <w:r w:rsidR="00A618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teten Spaziergänge</w:t>
      </w:r>
      <w:r w:rsidR="00A61829">
        <w:rPr>
          <w:rFonts w:ascii="Arial" w:hAnsi="Arial" w:cs="Arial"/>
          <w:sz w:val="24"/>
          <w:szCs w:val="24"/>
        </w:rPr>
        <w:t xml:space="preserve"> in der freien Natur jetzt auch das Gehen in den Wohnbereichsflur</w:t>
      </w:r>
      <w:r w:rsidR="00BB1010">
        <w:rPr>
          <w:rFonts w:ascii="Arial" w:hAnsi="Arial" w:cs="Arial"/>
          <w:sz w:val="24"/>
          <w:szCs w:val="24"/>
        </w:rPr>
        <w:t>en möglich. Ebenso können sich</w:t>
      </w:r>
      <w:r w:rsidR="00A61829">
        <w:rPr>
          <w:rFonts w:ascii="Arial" w:hAnsi="Arial" w:cs="Arial"/>
          <w:sz w:val="24"/>
          <w:szCs w:val="24"/>
        </w:rPr>
        <w:t xml:space="preserve"> Personen im Foyer treffen.</w:t>
      </w:r>
    </w:p>
    <w:p w:rsidR="00A61829" w:rsidRDefault="00A61829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Montag werden wieder Angebote, wie Kegeln, Bingo, Spielerunde, Gedächtnisübungen, Sitzgymnastik auf den Wohnbereichen angeboten und durchgeführt.</w:t>
      </w:r>
    </w:p>
    <w:p w:rsidR="00A61829" w:rsidRDefault="00A61829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Alles natürlich unter Berücksichtigung der </w:t>
      </w:r>
      <w:r w:rsidR="00BB1010">
        <w:rPr>
          <w:rFonts w:ascii="Arial" w:hAnsi="Arial" w:cs="Arial"/>
          <w:sz w:val="24"/>
          <w:szCs w:val="24"/>
        </w:rPr>
        <w:t xml:space="preserve">Abstands-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Sicherheits- und Hygienevorschriften.</w:t>
      </w:r>
    </w:p>
    <w:p w:rsidR="00A61829" w:rsidRDefault="00A61829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hoffen, dass sich weiterhin die Lage entspannt und wir Schritt für Schritt in die Normalität zurückkehren können.</w:t>
      </w:r>
    </w:p>
    <w:p w:rsidR="00A61829" w:rsidRDefault="00A61829" w:rsidP="00E40C40">
      <w:pPr>
        <w:rPr>
          <w:rFonts w:ascii="Arial" w:hAnsi="Arial" w:cs="Arial"/>
          <w:sz w:val="24"/>
          <w:szCs w:val="24"/>
        </w:rPr>
      </w:pPr>
    </w:p>
    <w:p w:rsidR="00A61829" w:rsidRDefault="00BB1010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</w:t>
      </w:r>
    </w:p>
    <w:p w:rsidR="00BB1010" w:rsidRDefault="00BB1010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Namen des St.-</w:t>
      </w:r>
      <w:proofErr w:type="spellStart"/>
      <w:r>
        <w:rPr>
          <w:rFonts w:ascii="Arial" w:hAnsi="Arial" w:cs="Arial"/>
          <w:sz w:val="24"/>
          <w:szCs w:val="24"/>
        </w:rPr>
        <w:t>Katharinen</w:t>
      </w:r>
      <w:proofErr w:type="spellEnd"/>
      <w:r>
        <w:rPr>
          <w:rFonts w:ascii="Arial" w:hAnsi="Arial" w:cs="Arial"/>
          <w:sz w:val="24"/>
          <w:szCs w:val="24"/>
        </w:rPr>
        <w:t>-Stifts</w:t>
      </w:r>
    </w:p>
    <w:p w:rsidR="00BB1010" w:rsidRDefault="00BB1010" w:rsidP="00E40C40">
      <w:pPr>
        <w:rPr>
          <w:rFonts w:ascii="Arial" w:hAnsi="Arial" w:cs="Arial"/>
          <w:sz w:val="24"/>
          <w:szCs w:val="24"/>
        </w:rPr>
      </w:pPr>
    </w:p>
    <w:p w:rsidR="00BB1010" w:rsidRDefault="00BB1010" w:rsidP="00E40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Neisemeier</w:t>
      </w:r>
    </w:p>
    <w:p w:rsidR="00A61829" w:rsidRPr="004F0089" w:rsidRDefault="00A61829" w:rsidP="00E40C40">
      <w:pPr>
        <w:rPr>
          <w:rFonts w:ascii="Arial" w:hAnsi="Arial" w:cs="Arial"/>
          <w:sz w:val="24"/>
          <w:szCs w:val="24"/>
        </w:rPr>
      </w:pPr>
    </w:p>
    <w:p w:rsidR="00C56E5E" w:rsidRPr="004F0089" w:rsidRDefault="00C56E5E">
      <w:pPr>
        <w:rPr>
          <w:rFonts w:ascii="Arial" w:hAnsi="Arial" w:cs="Arial"/>
          <w:sz w:val="24"/>
          <w:szCs w:val="24"/>
        </w:rPr>
      </w:pPr>
    </w:p>
    <w:sectPr w:rsidR="00C56E5E" w:rsidRPr="004F0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9"/>
    <w:rsid w:val="004F0089"/>
    <w:rsid w:val="00857403"/>
    <w:rsid w:val="00A61829"/>
    <w:rsid w:val="00BB1010"/>
    <w:rsid w:val="00C11432"/>
    <w:rsid w:val="00C56E5E"/>
    <w:rsid w:val="00C80C7C"/>
    <w:rsid w:val="00E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879D"/>
  <w15:chartTrackingRefBased/>
  <w15:docId w15:val="{9922D9F7-BD36-4D82-B674-855ED546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DA41832B.dotm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2</cp:revision>
  <cp:lastPrinted>2020-05-15T10:07:00Z</cp:lastPrinted>
  <dcterms:created xsi:type="dcterms:W3CDTF">2020-05-15T08:49:00Z</dcterms:created>
  <dcterms:modified xsi:type="dcterms:W3CDTF">2020-05-15T10:09:00Z</dcterms:modified>
</cp:coreProperties>
</file>