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2AD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Sehr geehrte Angehörige,</w:t>
      </w:r>
    </w:p>
    <w:p w:rsidR="00EC1C4B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wir freuen uns, dass wir seit 3 Wochen terminierte und begleitete Besuche für Sie ermöglichen. Seit dem Erlass von </w:t>
      </w:r>
      <w:r w:rsidR="007017BA">
        <w:rPr>
          <w:rFonts w:ascii="Arial" w:hAnsi="Arial" w:cs="Arial"/>
          <w:sz w:val="24"/>
          <w:szCs w:val="24"/>
        </w:rPr>
        <w:t xml:space="preserve">Minister </w:t>
      </w:r>
      <w:r>
        <w:rPr>
          <w:rFonts w:ascii="Arial" w:hAnsi="Arial" w:cs="Arial"/>
          <w:sz w:val="24"/>
          <w:szCs w:val="24"/>
        </w:rPr>
        <w:t>Franz Josef Laumann haben wir personell und räumlich aufgestockt, so dass seitdem schon sehr viele Besuche organisiert werden konnten.</w:t>
      </w:r>
    </w:p>
    <w:p w:rsidR="009E25AE" w:rsidRDefault="00EC1C4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Immer noch haben wir eine Iso</w:t>
      </w:r>
      <w:r w:rsidR="00762D42">
        <w:rPr>
          <w:rFonts w:ascii="Arial" w:hAnsi="Arial" w:cs="Arial"/>
          <w:sz w:val="24"/>
          <w:szCs w:val="24"/>
        </w:rPr>
        <w:t xml:space="preserve">lationsbereich </w:t>
      </w:r>
      <w:r w:rsidR="00302977">
        <w:rPr>
          <w:rFonts w:ascii="Arial" w:hAnsi="Arial" w:cs="Arial"/>
          <w:sz w:val="24"/>
          <w:szCs w:val="24"/>
        </w:rPr>
        <w:t>in der Einrichtung. Alle</w:t>
      </w:r>
      <w:r w:rsidR="001E5166">
        <w:rPr>
          <w:rFonts w:ascii="Arial" w:hAnsi="Arial" w:cs="Arial"/>
          <w:sz w:val="24"/>
          <w:szCs w:val="24"/>
        </w:rPr>
        <w:t xml:space="preserve"> positiv getesteten Bewohner </w:t>
      </w:r>
      <w:r w:rsidR="002942FB">
        <w:rPr>
          <w:rFonts w:ascii="Arial" w:hAnsi="Arial" w:cs="Arial"/>
          <w:sz w:val="24"/>
          <w:szCs w:val="24"/>
        </w:rPr>
        <w:t xml:space="preserve">unserer Einrichtung </w:t>
      </w:r>
      <w:r w:rsidR="001E5166">
        <w:rPr>
          <w:rFonts w:ascii="Arial" w:hAnsi="Arial" w:cs="Arial"/>
          <w:sz w:val="24"/>
          <w:szCs w:val="24"/>
        </w:rPr>
        <w:t>sind Dank der professionellen und liebevollen Pflege</w:t>
      </w:r>
      <w:r w:rsidR="00752230">
        <w:rPr>
          <w:rFonts w:ascii="Arial" w:hAnsi="Arial" w:cs="Arial"/>
          <w:sz w:val="24"/>
          <w:szCs w:val="24"/>
        </w:rPr>
        <w:t xml:space="preserve"> vor Ort</w:t>
      </w:r>
      <w:r w:rsidR="001E5166">
        <w:rPr>
          <w:rFonts w:ascii="Arial" w:hAnsi="Arial" w:cs="Arial"/>
          <w:sz w:val="24"/>
          <w:szCs w:val="24"/>
        </w:rPr>
        <w:t xml:space="preserve"> mittlerweile negativ getestet und wieder in ihre Wohnbereiche zurückgekehrt.</w:t>
      </w:r>
      <w:r w:rsidR="002942FB">
        <w:rPr>
          <w:rFonts w:ascii="Arial" w:hAnsi="Arial" w:cs="Arial"/>
          <w:sz w:val="24"/>
          <w:szCs w:val="24"/>
        </w:rPr>
        <w:t xml:space="preserve"> </w:t>
      </w:r>
    </w:p>
    <w:p w:rsidR="002942FB" w:rsidRDefault="002942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Unterstützt werden wir in unserer Arbeit durch Ihre Geduld, Ihr Verständnis und die vielen Aufmerksamkeiten, die Sie auch uns zukommen lassen. An dieser Stelle ein herzliches Dankeschön an Sie!</w:t>
      </w:r>
    </w:p>
    <w:p w:rsidR="002942FB" w:rsidRDefault="005461D2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Bewohner und Mitarbeiter werden zudem von Schulen, Kindergärten und verschiedenen Institutionen reichlich beschenkt, was </w:t>
      </w:r>
      <w:r w:rsidR="00065A56">
        <w:rPr>
          <w:rFonts w:ascii="Arial" w:hAnsi="Arial" w:cs="Arial"/>
          <w:sz w:val="24"/>
          <w:szCs w:val="24"/>
        </w:rPr>
        <w:t>zum Teil auf den Fotos zu sehen ist.</w:t>
      </w:r>
    </w:p>
    <w:p w:rsidR="00ED0AD6" w:rsidRDefault="00ED0AD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Entgegennehmen </w:t>
      </w:r>
      <w:r w:rsidR="00752230">
        <w:rPr>
          <w:rFonts w:ascii="Arial" w:hAnsi="Arial" w:cs="Arial"/>
          <w:sz w:val="24"/>
          <w:szCs w:val="24"/>
        </w:rPr>
        <w:t xml:space="preserve">von Post, Geschenken und Blumen </w:t>
      </w:r>
      <w:r>
        <w:rPr>
          <w:rFonts w:ascii="Arial" w:hAnsi="Arial" w:cs="Arial"/>
          <w:sz w:val="24"/>
          <w:szCs w:val="24"/>
        </w:rPr>
        <w:t xml:space="preserve">am Eingangsbereich übernehmen montags und freitags die Mitarbeiterinnen der Verwaltung und </w:t>
      </w:r>
      <w:r w:rsidR="00811A65">
        <w:rPr>
          <w:rFonts w:ascii="Arial" w:hAnsi="Arial" w:cs="Arial"/>
          <w:sz w:val="24"/>
          <w:szCs w:val="24"/>
        </w:rPr>
        <w:t>eine Mitarbeiterin (FSD) des Sozialen Dienstes. Seit Ostern ist auch samstags und sonntags der Eingangsbereich jeweils von 9.00-16.00 Uhr besetzt.</w:t>
      </w:r>
    </w:p>
    <w:p w:rsidR="00C86FE7" w:rsidRDefault="00F453C8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Zusätzlich zu </w:t>
      </w:r>
      <w:r w:rsidR="00C86FE7">
        <w:rPr>
          <w:rFonts w:ascii="Arial" w:hAnsi="Arial" w:cs="Arial"/>
          <w:sz w:val="24"/>
          <w:szCs w:val="24"/>
        </w:rPr>
        <w:t>den Einzelbeschäftigungsangeboten in den Wohnbereichen finden dank des guten Wetters in den vergangenen Wochen regelmäßig vom Sozialen Dienst begleitete Spaziergänge statt. Neben verschiedenen Konzerten, die draußen stattfinden,</w:t>
      </w:r>
      <w:r>
        <w:rPr>
          <w:rFonts w:ascii="Arial" w:hAnsi="Arial" w:cs="Arial"/>
          <w:sz w:val="24"/>
          <w:szCs w:val="24"/>
        </w:rPr>
        <w:t xml:space="preserve"> feiert das Seelsorgeteam von St. Lamberti seit dem 08.05.</w:t>
      </w:r>
      <w:r w:rsidR="00C86FE7">
        <w:rPr>
          <w:rFonts w:ascii="Arial" w:hAnsi="Arial" w:cs="Arial"/>
          <w:sz w:val="24"/>
          <w:szCs w:val="24"/>
        </w:rPr>
        <w:t xml:space="preserve"> freitags um 16.00 Uhr einen Wortgottesdienst vor der Einrichtung.</w:t>
      </w:r>
      <w:r>
        <w:rPr>
          <w:rFonts w:ascii="Arial" w:hAnsi="Arial" w:cs="Arial"/>
          <w:sz w:val="24"/>
          <w:szCs w:val="24"/>
        </w:rPr>
        <w:t xml:space="preserve"> Weiterhin werden - wie schon in den letzten Wochen -  in den jeweiligen Wohnbereichen Zimmerandachten vom Seelsorgeteam unserer Einrichtung angeboten und dankend angenommen</w:t>
      </w:r>
      <w:r w:rsidR="00811A65">
        <w:rPr>
          <w:rFonts w:ascii="Arial" w:hAnsi="Arial" w:cs="Arial"/>
          <w:sz w:val="24"/>
          <w:szCs w:val="24"/>
        </w:rPr>
        <w:t>.</w:t>
      </w:r>
    </w:p>
    <w:p w:rsidR="00752230" w:rsidRDefault="0075223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Die Briefe der Theodor-Heuss Schüler sorgen für Abwechslung und gute Laune.</w:t>
      </w:r>
    </w:p>
    <w:p w:rsidR="007C02CE" w:rsidRDefault="007C0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Viele</w:t>
      </w:r>
      <w:r w:rsidR="0052569B">
        <w:rPr>
          <w:rFonts w:ascii="Arial" w:hAnsi="Arial" w:cs="Arial"/>
          <w:sz w:val="24"/>
          <w:szCs w:val="24"/>
        </w:rPr>
        <w:t xml:space="preserve"> Zimmerandachten werden </w:t>
      </w:r>
      <w:r>
        <w:rPr>
          <w:rFonts w:ascii="Arial" w:hAnsi="Arial" w:cs="Arial"/>
          <w:sz w:val="24"/>
          <w:szCs w:val="24"/>
        </w:rPr>
        <w:t>von den Mitarbeiterinnen Heidi Langer und Elisabeth Feldkamp</w:t>
      </w:r>
      <w:r w:rsidR="007017BA">
        <w:rPr>
          <w:rFonts w:ascii="Arial" w:hAnsi="Arial" w:cs="Arial"/>
          <w:sz w:val="24"/>
          <w:szCs w:val="24"/>
        </w:rPr>
        <w:t xml:space="preserve"> (auf dem Foto zu sehen)</w:t>
      </w:r>
      <w:r>
        <w:rPr>
          <w:rFonts w:ascii="Arial" w:hAnsi="Arial" w:cs="Arial"/>
          <w:sz w:val="24"/>
          <w:szCs w:val="24"/>
        </w:rPr>
        <w:t xml:space="preserve"> angeboten und durchgeführt.</w:t>
      </w:r>
    </w:p>
    <w:p w:rsidR="00E24FFD" w:rsidRDefault="007C02C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Das Tablett System für das Essen auf den Zimmern ist eine logistische Herausforderung, die professionell gelöst wurde. </w:t>
      </w:r>
    </w:p>
    <w:p w:rsidR="00E24FFD" w:rsidRDefault="00E24FFD">
      <w:pPr>
        <w:rPr>
          <w:rFonts w:ascii="Arial" w:hAnsi="Arial" w:cs="Arial"/>
          <w:sz w:val="24"/>
          <w:szCs w:val="24"/>
        </w:rPr>
      </w:pPr>
    </w:p>
    <w:p w:rsidR="00E24FFD" w:rsidRDefault="00E2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Herzliche Grüße</w:t>
      </w:r>
    </w:p>
    <w:p w:rsidR="00E24FFD" w:rsidRDefault="00E2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Im Namen des St.-</w:t>
      </w:r>
      <w:proofErr w:type="spellStart"/>
      <w:r>
        <w:rPr>
          <w:rFonts w:ascii="Arial" w:hAnsi="Arial" w:cs="Arial"/>
          <w:sz w:val="24"/>
          <w:szCs w:val="24"/>
        </w:rPr>
        <w:t>Katharinen</w:t>
      </w:r>
      <w:proofErr w:type="spellEnd"/>
      <w:r>
        <w:rPr>
          <w:rFonts w:ascii="Arial" w:hAnsi="Arial" w:cs="Arial"/>
          <w:sz w:val="24"/>
          <w:szCs w:val="24"/>
        </w:rPr>
        <w:t>-Stifts</w:t>
      </w:r>
    </w:p>
    <w:p w:rsidR="00E24FFD" w:rsidRDefault="00E24FFD">
      <w:pPr>
        <w:rPr>
          <w:rFonts w:ascii="Arial" w:hAnsi="Arial" w:cs="Arial"/>
          <w:sz w:val="24"/>
          <w:szCs w:val="24"/>
        </w:rPr>
      </w:pPr>
    </w:p>
    <w:p w:rsidR="0052569B" w:rsidRPr="00EC1C4B" w:rsidRDefault="00E24FF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Rita Neisemeier</w:t>
      </w:r>
      <w:bookmarkStart w:id="0" w:name="_GoBack"/>
      <w:bookmarkEnd w:id="0"/>
      <w:r w:rsidR="007C02CE">
        <w:rPr>
          <w:rFonts w:ascii="Arial" w:hAnsi="Arial" w:cs="Arial"/>
          <w:sz w:val="24"/>
          <w:szCs w:val="24"/>
        </w:rPr>
        <w:t xml:space="preserve"> </w:t>
      </w:r>
    </w:p>
    <w:sectPr w:rsidR="0052569B" w:rsidRPr="00EC1C4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1C4B"/>
    <w:rsid w:val="00065A56"/>
    <w:rsid w:val="001E5166"/>
    <w:rsid w:val="002942FB"/>
    <w:rsid w:val="00302977"/>
    <w:rsid w:val="0052569B"/>
    <w:rsid w:val="005461D2"/>
    <w:rsid w:val="005660BE"/>
    <w:rsid w:val="00595024"/>
    <w:rsid w:val="007017BA"/>
    <w:rsid w:val="00751324"/>
    <w:rsid w:val="00752230"/>
    <w:rsid w:val="00762D42"/>
    <w:rsid w:val="007C02CE"/>
    <w:rsid w:val="00811A65"/>
    <w:rsid w:val="00857403"/>
    <w:rsid w:val="008A476D"/>
    <w:rsid w:val="009E25AE"/>
    <w:rsid w:val="00BC43CA"/>
    <w:rsid w:val="00C80C7C"/>
    <w:rsid w:val="00C86FE7"/>
    <w:rsid w:val="00E24FFD"/>
    <w:rsid w:val="00EC1C4B"/>
    <w:rsid w:val="00ED0AD6"/>
    <w:rsid w:val="00F45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A26992"/>
  <w15:chartTrackingRefBased/>
  <w15:docId w15:val="{CFB0A28C-AD84-468A-8D34-8DA5CB885E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62D4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62D4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56B37403.dotm</Template>
  <TotalTime>0</TotalTime>
  <Pages>1</Pages>
  <Words>291</Words>
  <Characters>1839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CTC</Company>
  <LinksUpToDate>false</LinksUpToDate>
  <CharactersWithSpaces>2126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Neisemeier, Rita</dc:creator>
  <cp:keywords/>
  <dc:description/>
  <cp:lastModifiedBy>Neisemeier, Rita</cp:lastModifiedBy>
  <cp:revision>7</cp:revision>
  <cp:lastPrinted>2020-05-12T13:05:00Z</cp:lastPrinted>
  <dcterms:created xsi:type="dcterms:W3CDTF">2020-05-12T08:53:00Z</dcterms:created>
  <dcterms:modified xsi:type="dcterms:W3CDTF">2020-05-15T10:15:00Z</dcterms:modified>
</cp:coreProperties>
</file>