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D" w:rsidRDefault="00410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Ausbruch Corona-Virus – Pandemie</w:t>
      </w:r>
    </w:p>
    <w:p w:rsidR="004100D7" w:rsidRPr="004100D7" w:rsidRDefault="00410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Maßnahmen zum Schutz unserer Bewohner*innen</w:t>
      </w:r>
      <w:bookmarkStart w:id="0" w:name="_GoBack"/>
      <w:bookmarkEnd w:id="0"/>
    </w:p>
    <w:sectPr w:rsidR="004100D7" w:rsidRPr="00410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7"/>
    <w:rsid w:val="004100D7"/>
    <w:rsid w:val="00857403"/>
    <w:rsid w:val="00C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48E2"/>
  <w15:chartTrackingRefBased/>
  <w15:docId w15:val="{4C61E64F-70B7-422F-8331-0A6884A2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D9AC1E4.dotm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Neisemeier</dc:creator>
  <cp:keywords/>
  <dc:description/>
  <cp:lastModifiedBy>Rita Neisemeier</cp:lastModifiedBy>
  <cp:revision>1</cp:revision>
  <dcterms:created xsi:type="dcterms:W3CDTF">2020-03-16T14:32:00Z</dcterms:created>
  <dcterms:modified xsi:type="dcterms:W3CDTF">2020-03-16T14:33:00Z</dcterms:modified>
</cp:coreProperties>
</file>